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25" w:rsidRDefault="003F47C0" w:rsidP="00AB0925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-238125</wp:posOffset>
            </wp:positionV>
            <wp:extent cx="1114425" cy="1114425"/>
            <wp:effectExtent l="0" t="0" r="9525" b="9525"/>
            <wp:wrapNone/>
            <wp:docPr id="2" name="Picture 2" descr="http://t2.gstatic.com/images?q=tbn:ANd9GcQTwY-LexBC7UsclXzbhR3INFC1NS_Iuw6L8Z8R19Ex-_KVCNqp2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TwY-LexBC7UsclXzbhR3INFC1NS_Iuw6L8Z8R19Ex-_KVCNqp2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011">
        <w:t>May 1, 2018</w:t>
      </w:r>
    </w:p>
    <w:p w:rsidR="00AB0925" w:rsidRDefault="00AB0925"/>
    <w:p w:rsidR="003F47C0" w:rsidRDefault="003F47C0"/>
    <w:p w:rsidR="003F47C0" w:rsidRDefault="003F47C0"/>
    <w:p w:rsidR="00266C3D" w:rsidRDefault="00AB0925">
      <w:r>
        <w:t>Dear Displayers / Vendors,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998" w:rsidRDefault="00AB0925">
      <w:r>
        <w:t>The Saskatchewan Middle Years’</w:t>
      </w:r>
      <w:r w:rsidR="00303998">
        <w:t xml:space="preserve"> Association</w:t>
      </w:r>
      <w:r w:rsidR="003D14F5">
        <w:t xml:space="preserve"> </w:t>
      </w:r>
      <w:r>
        <w:t xml:space="preserve">annual conference </w:t>
      </w:r>
      <w:r w:rsidR="00DD30A8">
        <w:t>is taking place</w:t>
      </w:r>
      <w:r w:rsidR="00303998">
        <w:t xml:space="preserve"> </w:t>
      </w:r>
      <w:r w:rsidR="00245953">
        <w:t>on</w:t>
      </w:r>
      <w:r w:rsidR="00936011">
        <w:t xml:space="preserve"> November 1-2, 2018</w:t>
      </w:r>
      <w:r w:rsidR="003D14F5">
        <w:t xml:space="preserve"> at </w:t>
      </w:r>
      <w:r w:rsidR="00936011">
        <w:t>the Travelodge Regina</w:t>
      </w:r>
      <w:r w:rsidR="00AE2F0A">
        <w:t>, SK</w:t>
      </w:r>
      <w:r>
        <w:t xml:space="preserve">.  </w:t>
      </w:r>
      <w:r w:rsidR="00303998">
        <w:t xml:space="preserve">I </w:t>
      </w:r>
      <w:r w:rsidR="00963448">
        <w:t>am contacting you as we believe your product / organization meets the needs and interests of our demographic</w:t>
      </w:r>
      <w:r w:rsidR="003D14F5">
        <w:t xml:space="preserve"> and we would love to have you attend as an exhibitor</w:t>
      </w:r>
      <w:r w:rsidR="00963448">
        <w:t xml:space="preserve">. </w:t>
      </w:r>
      <w:r w:rsidR="00303998">
        <w:t>W</w:t>
      </w:r>
      <w:r w:rsidR="00DD30A8">
        <w:t>e hope to host approximately 125</w:t>
      </w:r>
      <w:r w:rsidR="00303998">
        <w:t xml:space="preserve"> teachers from all over Saskatchewan and display tables are often a crowd favorite at our conference as teachers enjoy purchasing both curriculum related items for the classrooms, as well as do some personal shopping.  </w:t>
      </w:r>
      <w:r w:rsidR="00963448">
        <w:t xml:space="preserve">I look forward to reserving tables for your business / organization.  </w:t>
      </w:r>
    </w:p>
    <w:p w:rsidR="003D14F5" w:rsidRDefault="00303998">
      <w:r>
        <w:t>An exhibitor registration form is included in this package.  We suggest you reserve your tables early to capitalize on our affor</w:t>
      </w:r>
      <w:r w:rsidR="00245953">
        <w:t>dable display table rate of $125</w:t>
      </w:r>
      <w:r>
        <w:t xml:space="preserve"> per table.  All registrations </w:t>
      </w:r>
      <w:proofErr w:type="gramStart"/>
      <w:r w:rsidR="00245953">
        <w:t>must be received</w:t>
      </w:r>
      <w:proofErr w:type="gramEnd"/>
      <w:r w:rsidR="00245953">
        <w:t xml:space="preserve"> by </w:t>
      </w:r>
      <w:r w:rsidR="00936011">
        <w:t>October 12, 2018</w:t>
      </w:r>
      <w:r>
        <w:t>.  SMYA will send a confirmation letter detailing further information (se</w:t>
      </w:r>
      <w:r w:rsidR="00963448">
        <w:t>t up times, etc.) to the email you provide</w:t>
      </w:r>
      <w:r w:rsidR="003D14F5">
        <w:t xml:space="preserve"> after October</w:t>
      </w:r>
      <w:r w:rsidR="00936011">
        <w:t xml:space="preserve"> </w:t>
      </w:r>
      <w:proofErr w:type="gramStart"/>
      <w:r w:rsidR="00936011">
        <w:t>12th</w:t>
      </w:r>
      <w:proofErr w:type="gramEnd"/>
      <w:r>
        <w:t xml:space="preserve">.  If you have any questions or require further information, please contact me by email at </w:t>
      </w:r>
      <w:hyperlink r:id="rId6" w:history="1">
        <w:r w:rsidRPr="002B4242">
          <w:rPr>
            <w:rStyle w:val="Hyperlink"/>
          </w:rPr>
          <w:t>kelli.white@spiritsd.ca</w:t>
        </w:r>
      </w:hyperlink>
      <w:r>
        <w:t xml:space="preserve"> or call me at Aberdeen Composite School (306) 253-4333.  SMYA looks forward to hearing from you.</w:t>
      </w:r>
    </w:p>
    <w:p w:rsidR="003D14F5" w:rsidRDefault="003D14F5"/>
    <w:p w:rsidR="00F30BC4" w:rsidRDefault="00303998">
      <w:r>
        <w:t>Kelli White</w:t>
      </w:r>
    </w:p>
    <w:p w:rsidR="00324157" w:rsidRDefault="00324157">
      <w:r>
        <w:t>Teacher, Aberdeen Composite School</w:t>
      </w:r>
    </w:p>
    <w:p w:rsidR="00303998" w:rsidRDefault="00303998">
      <w:r>
        <w:t>SMYA Executive Member</w:t>
      </w:r>
    </w:p>
    <w:p w:rsidR="00324157" w:rsidRDefault="00DD30A8">
      <w:hyperlink r:id="rId7" w:history="1">
        <w:r w:rsidR="00AE2F0A" w:rsidRPr="007C4C2E">
          <w:rPr>
            <w:rStyle w:val="Hyperlink"/>
          </w:rPr>
          <w:t>kelli.white@spiritsd.ca</w:t>
        </w:r>
      </w:hyperlink>
    </w:p>
    <w:p w:rsidR="00324157" w:rsidRDefault="00324157">
      <w:r>
        <w:t>(306) 253-4333</w:t>
      </w:r>
    </w:p>
    <w:p w:rsidR="006E4ADD" w:rsidRDefault="006E4ADD"/>
    <w:p w:rsidR="006E4ADD" w:rsidRDefault="006E4ADD"/>
    <w:p w:rsidR="006E4ADD" w:rsidRDefault="006E4ADD"/>
    <w:p w:rsidR="006E4ADD" w:rsidRDefault="006E4ADD"/>
    <w:p w:rsidR="006E4ADD" w:rsidRDefault="006E4ADD"/>
    <w:p w:rsidR="006E4ADD" w:rsidRDefault="006E4ADD"/>
    <w:p w:rsidR="006E4ADD" w:rsidRDefault="006E4ADD"/>
    <w:p w:rsidR="006E4ADD" w:rsidRDefault="006E4ADD"/>
    <w:p w:rsidR="006E4ADD" w:rsidRDefault="006E4ADD"/>
    <w:p w:rsidR="00245953" w:rsidRDefault="00245953"/>
    <w:p w:rsidR="006E4ADD" w:rsidRPr="006E4ADD" w:rsidRDefault="003F47C0" w:rsidP="006E4ADD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7FA9234" wp14:editId="22C7A0B8">
            <wp:simplePos x="0" y="0"/>
            <wp:positionH relativeFrom="page">
              <wp:posOffset>828675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None/>
            <wp:docPr id="5" name="Picture 5" descr="http://t2.gstatic.com/images?q=tbn:ANd9GcQTwY-LexBC7UsclXzbhR3INFC1NS_Iuw6L8Z8R19Ex-_KVCNqp2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TwY-LexBC7UsclXzbhR3INFC1NS_Iuw6L8Z8R19Ex-_KVCNqp2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ADD" w:rsidRPr="006E4ADD">
        <w:rPr>
          <w:b/>
          <w:sz w:val="24"/>
          <w:szCs w:val="24"/>
        </w:rPr>
        <w:t>Saskatchewan Middle Years Association</w:t>
      </w:r>
    </w:p>
    <w:p w:rsidR="006E4ADD" w:rsidRDefault="00936011" w:rsidP="006E4ADD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37</w:t>
      </w:r>
      <w:r w:rsidR="006E4ADD" w:rsidRPr="006E4ADD">
        <w:rPr>
          <w:b/>
          <w:sz w:val="24"/>
          <w:szCs w:val="24"/>
          <w:vertAlign w:val="superscript"/>
        </w:rPr>
        <w:t>th</w:t>
      </w:r>
      <w:proofErr w:type="gramEnd"/>
      <w:r w:rsidR="006E4ADD" w:rsidRPr="006E4ADD">
        <w:rPr>
          <w:b/>
          <w:sz w:val="24"/>
          <w:szCs w:val="24"/>
        </w:rPr>
        <w:t xml:space="preserve"> Annual Conference</w:t>
      </w:r>
      <w:r>
        <w:rPr>
          <w:b/>
          <w:sz w:val="24"/>
          <w:szCs w:val="24"/>
        </w:rPr>
        <w:t>: #SMYA18</w:t>
      </w:r>
    </w:p>
    <w:p w:rsidR="006E4ADD" w:rsidRPr="003F47C0" w:rsidRDefault="006E4ADD" w:rsidP="003F47C0">
      <w:pPr>
        <w:spacing w:line="240" w:lineRule="auto"/>
        <w:jc w:val="center"/>
        <w:rPr>
          <w:b/>
          <w:sz w:val="32"/>
          <w:szCs w:val="32"/>
        </w:rPr>
      </w:pPr>
      <w:r w:rsidRPr="003F47C0">
        <w:rPr>
          <w:b/>
          <w:sz w:val="32"/>
          <w:szCs w:val="32"/>
        </w:rPr>
        <w:t>Exhibitor Reservation Form</w:t>
      </w:r>
    </w:p>
    <w:p w:rsidR="006E4ADD" w:rsidRDefault="003D14F5" w:rsidP="006E4AD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936011">
        <w:rPr>
          <w:sz w:val="24"/>
          <w:szCs w:val="24"/>
        </w:rPr>
        <w:t>1 &amp; 2, 2018</w:t>
      </w:r>
    </w:p>
    <w:p w:rsidR="006E4ADD" w:rsidRDefault="00936011" w:rsidP="006E4AD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Travelodge Hotel</w:t>
      </w:r>
    </w:p>
    <w:p w:rsidR="006E4ADD" w:rsidRDefault="00936011" w:rsidP="006E4AD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Regina</w:t>
      </w:r>
      <w:r w:rsidR="006E4ADD">
        <w:rPr>
          <w:sz w:val="24"/>
          <w:szCs w:val="24"/>
        </w:rPr>
        <w:t>, SK</w:t>
      </w:r>
    </w:p>
    <w:p w:rsidR="006E4ADD" w:rsidRDefault="006E4ADD" w:rsidP="006E4ADD">
      <w:pPr>
        <w:spacing w:line="240" w:lineRule="auto"/>
        <w:rPr>
          <w:b/>
          <w:sz w:val="24"/>
          <w:szCs w:val="24"/>
          <w:u w:val="single"/>
        </w:rPr>
      </w:pPr>
      <w:r w:rsidRPr="006E4ADD">
        <w:rPr>
          <w:b/>
          <w:sz w:val="24"/>
          <w:szCs w:val="24"/>
          <w:u w:val="single"/>
        </w:rPr>
        <w:t>EXHIBITOR INFORMATION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>
        <w:rPr>
          <w:sz w:val="24"/>
          <w:szCs w:val="24"/>
        </w:rPr>
        <w:tab/>
        <w:t>____________________________________________________________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Company:</w:t>
      </w:r>
      <w:r>
        <w:rPr>
          <w:sz w:val="24"/>
          <w:szCs w:val="24"/>
        </w:rPr>
        <w:tab/>
        <w:t>____________________________________________________________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 Province: 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Postal Code:</w:t>
      </w:r>
      <w:r>
        <w:rPr>
          <w:sz w:val="24"/>
          <w:szCs w:val="24"/>
        </w:rPr>
        <w:tab/>
        <w:t>________________________________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  <w:t>(         ) __________________________   (       ) 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EXHIBIT SPACE</w:t>
      </w:r>
    </w:p>
    <w:p w:rsidR="006E4ADD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</w:t>
      </w:r>
      <w:r w:rsidR="00245953">
        <w:rPr>
          <w:sz w:val="24"/>
          <w:szCs w:val="24"/>
        </w:rPr>
        <w:t>ber of Tables:  __________ @ $125</w:t>
      </w:r>
      <w:r>
        <w:rPr>
          <w:sz w:val="24"/>
          <w:szCs w:val="24"/>
        </w:rPr>
        <w:t>.00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Total:  $_________________</w:t>
      </w:r>
    </w:p>
    <w:p w:rsidR="00090FF1" w:rsidRDefault="006E4ADD" w:rsidP="009C4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Acceptance:</w:t>
      </w:r>
      <w:r>
        <w:rPr>
          <w:sz w:val="24"/>
          <w:szCs w:val="24"/>
        </w:rPr>
        <w:tab/>
      </w:r>
      <w:proofErr w:type="spellStart"/>
      <w:r w:rsidR="009C4BEB">
        <w:rPr>
          <w:sz w:val="24"/>
          <w:szCs w:val="24"/>
        </w:rPr>
        <w:t>Cheque</w:t>
      </w:r>
      <w:proofErr w:type="spellEnd"/>
      <w:r w:rsidR="009C4BEB">
        <w:rPr>
          <w:sz w:val="24"/>
          <w:szCs w:val="24"/>
        </w:rPr>
        <w:t xml:space="preserve"> for $ ___________</w:t>
      </w:r>
      <w:r>
        <w:rPr>
          <w:sz w:val="24"/>
          <w:szCs w:val="24"/>
        </w:rPr>
        <w:t xml:space="preserve">_ is enclosed. </w:t>
      </w:r>
      <w:r w:rsidR="009C4BEB">
        <w:rPr>
          <w:sz w:val="24"/>
          <w:szCs w:val="24"/>
        </w:rPr>
        <w:t xml:space="preserve">Please make </w:t>
      </w:r>
      <w:proofErr w:type="spellStart"/>
      <w:r w:rsidR="009C4BEB">
        <w:rPr>
          <w:sz w:val="24"/>
          <w:szCs w:val="24"/>
        </w:rPr>
        <w:t>cheques</w:t>
      </w:r>
      <w:proofErr w:type="spellEnd"/>
      <w:r w:rsidR="009C4BEB">
        <w:rPr>
          <w:sz w:val="24"/>
          <w:szCs w:val="24"/>
        </w:rPr>
        <w:t xml:space="preserve"> payable to SMYA and send to:</w:t>
      </w:r>
      <w:r w:rsidR="009C4BEB">
        <w:rPr>
          <w:sz w:val="24"/>
          <w:szCs w:val="24"/>
        </w:rPr>
        <w:tab/>
      </w:r>
      <w:r w:rsidR="009C4BEB">
        <w:rPr>
          <w:sz w:val="24"/>
          <w:szCs w:val="24"/>
        </w:rPr>
        <w:tab/>
      </w:r>
    </w:p>
    <w:p w:rsidR="009C4BEB" w:rsidRDefault="009C4BEB" w:rsidP="00090FF1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SMYA</w:t>
      </w:r>
      <w:r w:rsidR="0035010E">
        <w:rPr>
          <w:sz w:val="24"/>
          <w:szCs w:val="24"/>
        </w:rPr>
        <w:tab/>
        <w:t xml:space="preserve">                </w:t>
      </w:r>
      <w:r w:rsidR="0035010E" w:rsidRPr="0035010E">
        <w:rPr>
          <w:i/>
          <w:sz w:val="24"/>
          <w:szCs w:val="24"/>
        </w:rPr>
        <w:t xml:space="preserve">   </w:t>
      </w:r>
      <w:r w:rsidR="00090FF1">
        <w:rPr>
          <w:i/>
          <w:sz w:val="24"/>
          <w:szCs w:val="24"/>
        </w:rPr>
        <w:tab/>
      </w:r>
      <w:r w:rsidR="00090FF1">
        <w:rPr>
          <w:i/>
          <w:sz w:val="24"/>
          <w:szCs w:val="24"/>
        </w:rPr>
        <w:tab/>
      </w:r>
      <w:r w:rsidR="00090FF1">
        <w:rPr>
          <w:i/>
          <w:sz w:val="24"/>
          <w:szCs w:val="24"/>
        </w:rPr>
        <w:tab/>
      </w:r>
      <w:r w:rsidR="0035010E" w:rsidRPr="0035010E">
        <w:rPr>
          <w:i/>
          <w:sz w:val="24"/>
          <w:szCs w:val="24"/>
        </w:rPr>
        <w:t xml:space="preserve">*Payment must be made within 30 </w:t>
      </w:r>
    </w:p>
    <w:p w:rsidR="009C4BEB" w:rsidRDefault="009C4BEB" w:rsidP="009C4BEB">
      <w:pPr>
        <w:spacing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Kelli White</w:t>
      </w:r>
      <w:r w:rsidR="00090FF1">
        <w:rPr>
          <w:sz w:val="24"/>
          <w:szCs w:val="24"/>
        </w:rPr>
        <w:tab/>
      </w:r>
      <w:r w:rsidR="00090FF1">
        <w:rPr>
          <w:sz w:val="24"/>
          <w:szCs w:val="24"/>
        </w:rPr>
        <w:tab/>
      </w:r>
      <w:r w:rsidR="00090FF1">
        <w:rPr>
          <w:sz w:val="24"/>
          <w:szCs w:val="24"/>
        </w:rPr>
        <w:tab/>
      </w:r>
      <w:r w:rsidR="00090FF1" w:rsidRPr="00090FF1">
        <w:rPr>
          <w:i/>
          <w:sz w:val="24"/>
          <w:szCs w:val="24"/>
        </w:rPr>
        <w:tab/>
      </w:r>
      <w:r w:rsidR="00090FF1" w:rsidRPr="00090FF1">
        <w:rPr>
          <w:i/>
          <w:sz w:val="24"/>
          <w:szCs w:val="24"/>
        </w:rPr>
        <w:tab/>
        <w:t>days of registration.</w:t>
      </w:r>
    </w:p>
    <w:p w:rsidR="009C4BEB" w:rsidRDefault="009C4BEB" w:rsidP="009C4BEB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Box 279</w:t>
      </w:r>
    </w:p>
    <w:p w:rsidR="009C4BEB" w:rsidRDefault="009C4BEB" w:rsidP="009C4BEB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Aberdeen, SK S0K 0A0</w:t>
      </w:r>
    </w:p>
    <w:p w:rsidR="003F47C0" w:rsidRDefault="003F47C0" w:rsidP="009C4BEB">
      <w:pPr>
        <w:spacing w:line="240" w:lineRule="auto"/>
        <w:ind w:left="1440" w:firstLine="720"/>
        <w:rPr>
          <w:sz w:val="24"/>
          <w:szCs w:val="24"/>
        </w:rPr>
      </w:pPr>
    </w:p>
    <w:p w:rsidR="0035010E" w:rsidRDefault="006E4ADD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Signed (Exhibitor):  _________________________</w:t>
      </w:r>
      <w:r w:rsidR="0035010E">
        <w:rPr>
          <w:sz w:val="24"/>
          <w:szCs w:val="24"/>
        </w:rPr>
        <w:t>_</w:t>
      </w:r>
      <w:r w:rsidR="003F47C0">
        <w:rPr>
          <w:sz w:val="24"/>
          <w:szCs w:val="24"/>
        </w:rPr>
        <w:t>___</w:t>
      </w:r>
      <w:r>
        <w:rPr>
          <w:sz w:val="24"/>
          <w:szCs w:val="24"/>
        </w:rPr>
        <w:tab/>
        <w:t>Date: _____________________</w:t>
      </w:r>
    </w:p>
    <w:p w:rsidR="003304AC" w:rsidRDefault="003F47C0" w:rsidP="006E4A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3304AC">
        <w:rPr>
          <w:sz w:val="24"/>
          <w:szCs w:val="24"/>
        </w:rPr>
        <w:t>are able</w:t>
      </w:r>
      <w:r>
        <w:rPr>
          <w:sz w:val="24"/>
          <w:szCs w:val="24"/>
        </w:rPr>
        <w:t xml:space="preserve"> to provide a door prize:  </w:t>
      </w:r>
      <w:r w:rsidR="003304A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_____ Yes</w:t>
      </w:r>
      <w:r>
        <w:rPr>
          <w:sz w:val="24"/>
          <w:szCs w:val="24"/>
        </w:rPr>
        <w:tab/>
        <w:t>______ No</w:t>
      </w:r>
    </w:p>
    <w:p w:rsidR="003F47C0" w:rsidRDefault="003F47C0" w:rsidP="006E4ADD">
      <w:pPr>
        <w:spacing w:line="240" w:lineRule="auto"/>
        <w:rPr>
          <w:sz w:val="24"/>
          <w:szCs w:val="24"/>
        </w:rPr>
      </w:pPr>
    </w:p>
    <w:p w:rsidR="0035010E" w:rsidRPr="0035010E" w:rsidRDefault="0035010E" w:rsidP="0035010E">
      <w:pPr>
        <w:spacing w:line="240" w:lineRule="auto"/>
        <w:jc w:val="center"/>
        <w:rPr>
          <w:b/>
        </w:rPr>
      </w:pPr>
      <w:r w:rsidRPr="0035010E">
        <w:rPr>
          <w:b/>
        </w:rPr>
        <w:t xml:space="preserve">*Registration forms </w:t>
      </w:r>
      <w:proofErr w:type="gramStart"/>
      <w:r w:rsidRPr="0035010E">
        <w:rPr>
          <w:b/>
        </w:rPr>
        <w:t xml:space="preserve">can be </w:t>
      </w:r>
      <w:r w:rsidR="00DD30A8">
        <w:rPr>
          <w:b/>
        </w:rPr>
        <w:t xml:space="preserve">sent by mail to address above </w:t>
      </w:r>
      <w:bookmarkStart w:id="0" w:name="_GoBack"/>
      <w:bookmarkEnd w:id="0"/>
      <w:r>
        <w:rPr>
          <w:b/>
        </w:rPr>
        <w:t xml:space="preserve">or emailed to </w:t>
      </w:r>
      <w:hyperlink r:id="rId8" w:history="1">
        <w:r w:rsidR="00F30BC4" w:rsidRPr="00621CC5">
          <w:rPr>
            <w:rStyle w:val="Hyperlink"/>
            <w:b/>
          </w:rPr>
          <w:t>kelli.white@spiritsd.ca</w:t>
        </w:r>
        <w:proofErr w:type="gramEnd"/>
      </w:hyperlink>
      <w:r w:rsidR="00F30BC4">
        <w:rPr>
          <w:b/>
        </w:rPr>
        <w:t xml:space="preserve">.  Payment must follow by sending a </w:t>
      </w:r>
      <w:proofErr w:type="spellStart"/>
      <w:r w:rsidR="00F30BC4">
        <w:rPr>
          <w:b/>
        </w:rPr>
        <w:t>cheque</w:t>
      </w:r>
      <w:proofErr w:type="spellEnd"/>
      <w:r w:rsidR="00F30BC4">
        <w:rPr>
          <w:b/>
        </w:rPr>
        <w:t xml:space="preserve"> to address above.</w:t>
      </w:r>
    </w:p>
    <w:p w:rsidR="006E4ADD" w:rsidRPr="006E4ADD" w:rsidRDefault="006E4ADD" w:rsidP="002B2CBF">
      <w:pPr>
        <w:spacing w:line="720" w:lineRule="auto"/>
        <w:rPr>
          <w:sz w:val="24"/>
          <w:szCs w:val="24"/>
        </w:rPr>
      </w:pPr>
    </w:p>
    <w:p w:rsidR="006E4ADD" w:rsidRDefault="006E4ADD" w:rsidP="006E4ADD">
      <w:pPr>
        <w:spacing w:line="240" w:lineRule="auto"/>
      </w:pPr>
    </w:p>
    <w:p w:rsidR="00303998" w:rsidRDefault="00303998" w:rsidP="006E4ADD">
      <w:pPr>
        <w:spacing w:line="240" w:lineRule="auto"/>
      </w:pPr>
    </w:p>
    <w:sectPr w:rsidR="0030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25"/>
    <w:rsid w:val="00090FF1"/>
    <w:rsid w:val="001F01E6"/>
    <w:rsid w:val="00245953"/>
    <w:rsid w:val="00266C3D"/>
    <w:rsid w:val="002B2CBF"/>
    <w:rsid w:val="00303998"/>
    <w:rsid w:val="00324157"/>
    <w:rsid w:val="003304AC"/>
    <w:rsid w:val="0035010E"/>
    <w:rsid w:val="003D14F5"/>
    <w:rsid w:val="003F47C0"/>
    <w:rsid w:val="00576CAC"/>
    <w:rsid w:val="006E4ADD"/>
    <w:rsid w:val="00936011"/>
    <w:rsid w:val="00963448"/>
    <w:rsid w:val="009C4BEB"/>
    <w:rsid w:val="00AB0925"/>
    <w:rsid w:val="00AE2F0A"/>
    <w:rsid w:val="00DD30A8"/>
    <w:rsid w:val="00F30BC4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D17D"/>
  <w15:chartTrackingRefBased/>
  <w15:docId w15:val="{A57610FD-04B6-416D-9AB7-90DD40AF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9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i.white@spirits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i.white@spirit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i.white@spiritsd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a/imgres?imgurl=https://lh6.googleusercontent.com/-ktlhAdRdWRo/AAAAAAAAAAI/AAAAAAAAAAA/K32XQa98TAg/photo.jpg&amp;imgrefurl=https://plus.google.com/112195084418138953751&amp;h=250&amp;w=250&amp;tbnid=c9zCKHYvPUn7kM:&amp;zoom=1&amp;q=SMYA&amp;docid=bQDYPCClGTqNoM&amp;ei=jrCtVKuRAYa8yQS6qoLAAg&amp;tbm=isch&amp;ved=0CEEQMyg5MDk4yAE&amp;iact=rc&amp;uact=3&amp;dur=176&amp;page=12&amp;start=257&amp;ndsp=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914C8035</Template>
  <TotalTime>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3</cp:revision>
  <cp:lastPrinted>2015-02-23T21:48:00Z</cp:lastPrinted>
  <dcterms:created xsi:type="dcterms:W3CDTF">2018-05-01T22:06:00Z</dcterms:created>
  <dcterms:modified xsi:type="dcterms:W3CDTF">2018-05-18T21:55:00Z</dcterms:modified>
</cp:coreProperties>
</file>